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417"/>
        <w:gridCol w:w="1772"/>
        <w:gridCol w:w="1071"/>
        <w:gridCol w:w="1242"/>
        <w:gridCol w:w="1792"/>
      </w:tblGrid>
      <w:tr w:rsidR="001C7536" w:rsidRPr="00495A4E" w:rsidTr="00A34440">
        <w:tc>
          <w:tcPr>
            <w:tcW w:w="3309" w:type="dxa"/>
            <w:gridSpan w:val="2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C7536" w:rsidRPr="0087533D" w:rsidRDefault="001C7536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95A4E">
              <w:rPr>
                <w:b/>
                <w:bCs/>
                <w:color w:val="000000"/>
                <w:sz w:val="28"/>
                <w:szCs w:val="28"/>
              </w:rPr>
              <w:t>PERSO</w:t>
            </w:r>
            <w:r w:rsidR="009E6CB1" w:rsidRPr="00495A4E">
              <w:rPr>
                <w:b/>
                <w:bCs/>
                <w:color w:val="000000"/>
                <w:sz w:val="28"/>
                <w:szCs w:val="28"/>
              </w:rPr>
              <w:t>ONLIJK</w:t>
            </w:r>
            <w:r w:rsidR="00CE2B16" w:rsidRPr="00495A4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95A4E">
              <w:rPr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5877" w:type="dxa"/>
            <w:gridSpan w:val="4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Na</w:t>
            </w:r>
            <w:r w:rsidR="009E6CB1" w:rsidRPr="00495A4E">
              <w:rPr>
                <w:b/>
                <w:sz w:val="20"/>
                <w:szCs w:val="20"/>
              </w:rPr>
              <w:t>a</w:t>
            </w:r>
            <w:r w:rsidR="00CE2B16" w:rsidRPr="00495A4E">
              <w:rPr>
                <w:b/>
                <w:sz w:val="20"/>
                <w:szCs w:val="20"/>
              </w:rPr>
              <w:t>m</w:t>
            </w:r>
            <w:r w:rsidRPr="00495A4E">
              <w:rPr>
                <w:b/>
                <w:sz w:val="20"/>
                <w:szCs w:val="20"/>
              </w:rPr>
              <w:t xml:space="preserve">: </w:t>
            </w:r>
          </w:p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Dat</w:t>
            </w:r>
            <w:r w:rsidR="009E6CB1" w:rsidRPr="00495A4E">
              <w:rPr>
                <w:b/>
                <w:sz w:val="20"/>
                <w:szCs w:val="20"/>
              </w:rPr>
              <w:t>um</w:t>
            </w:r>
            <w:r w:rsidRPr="00495A4E">
              <w:rPr>
                <w:b/>
                <w:sz w:val="20"/>
                <w:szCs w:val="20"/>
              </w:rPr>
              <w:t xml:space="preserve">: </w:t>
            </w:r>
          </w:p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7536" w:rsidRPr="00495A4E" w:rsidTr="006033C2">
        <w:tc>
          <w:tcPr>
            <w:tcW w:w="0" w:type="auto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7536" w:rsidRPr="00495A4E" w:rsidRDefault="001C7536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C7536" w:rsidRPr="00495A4E" w:rsidRDefault="009E6CB1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 xml:space="preserve">Wat ik wil bereiken (doel): </w:t>
            </w:r>
          </w:p>
          <w:p w:rsidR="009E6CB1" w:rsidRPr="00495A4E" w:rsidRDefault="009E6CB1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F13" w:rsidRPr="00495A4E" w:rsidRDefault="00AC2F13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E6CB1" w:rsidRPr="00495A4E" w:rsidRDefault="00AC2F13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Waarom dit voor mij belangrijk is:</w:t>
            </w:r>
            <w:r w:rsidR="00B02BA7">
              <w:rPr>
                <w:b/>
                <w:sz w:val="20"/>
                <w:szCs w:val="20"/>
              </w:rPr>
              <w:t xml:space="preserve"> </w:t>
            </w:r>
          </w:p>
          <w:p w:rsidR="00AC2F13" w:rsidRPr="00495A4E" w:rsidRDefault="00AC2F13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F13" w:rsidRPr="00495A4E" w:rsidRDefault="00AC2F13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34440" w:rsidRPr="00495A4E" w:rsidTr="00A34440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165317" w:rsidP="00A344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Wat ik doe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Wat anderen doen</w:t>
            </w: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Wanneer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ik dit doel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bereikt wil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hebben</w:t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Datum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waarop ik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dit doel echt</w:t>
            </w:r>
          </w:p>
          <w:p w:rsidR="00A34440" w:rsidRPr="00495A4E" w:rsidRDefault="00A34440" w:rsidP="009E6C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bereikt heb</w:t>
            </w: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Aantekeningen</w:t>
            </w:r>
          </w:p>
        </w:tc>
      </w:tr>
      <w:tr w:rsidR="00A34440" w:rsidRPr="00495A4E" w:rsidTr="00A34440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 xml:space="preserve">1. </w:t>
            </w: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440" w:rsidRPr="00495A4E" w:rsidTr="00A34440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2.</w:t>
            </w:r>
          </w:p>
          <w:p w:rsidR="00A34440" w:rsidRPr="00B02BA7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BA7">
              <w:rPr>
                <w:sz w:val="20"/>
                <w:szCs w:val="20"/>
              </w:rPr>
              <w:t xml:space="preserve"> </w:t>
            </w: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440" w:rsidRPr="00495A4E" w:rsidTr="00A34440">
        <w:trPr>
          <w:trHeight w:val="538"/>
        </w:trPr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 xml:space="preserve">3. </w:t>
            </w:r>
          </w:p>
          <w:p w:rsidR="00A34440" w:rsidRPr="00B02BA7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440" w:rsidRPr="00495A4E" w:rsidTr="00A34440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>4.</w:t>
            </w: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440" w:rsidRPr="00495A4E" w:rsidTr="00A34440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A4E">
              <w:rPr>
                <w:b/>
                <w:sz w:val="20"/>
                <w:szCs w:val="20"/>
              </w:rPr>
              <w:t xml:space="preserve">5. </w:t>
            </w: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440" w:rsidRPr="00495A4E" w:rsidRDefault="00A34440" w:rsidP="00E66EF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D3281" w:rsidRPr="00495A4E" w:rsidRDefault="00DD3281" w:rsidP="00495A4E">
      <w:pPr>
        <w:rPr>
          <w:sz w:val="20"/>
          <w:szCs w:val="20"/>
        </w:rPr>
      </w:pPr>
    </w:p>
    <w:sectPr w:rsidR="00DD3281" w:rsidRPr="00495A4E" w:rsidSect="0087533D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3D" w:rsidRDefault="0087533D" w:rsidP="0087533D">
      <w:r>
        <w:separator/>
      </w:r>
    </w:p>
  </w:endnote>
  <w:endnote w:type="continuationSeparator" w:id="0">
    <w:p w:rsidR="0087533D" w:rsidRDefault="0087533D" w:rsidP="008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87533D">
    <w:pPr>
      <w:pStyle w:val="Voettekst"/>
      <w:ind w:right="360" w:firstLine="360"/>
      <w:jc w:val="center"/>
      <w:rPr>
        <w:sz w:val="16"/>
        <w:szCs w:val="16"/>
      </w:rPr>
    </w:pPr>
    <w:r w:rsidRPr="00D368D4">
      <w:rPr>
        <w:sz w:val="16"/>
        <w:szCs w:val="16"/>
      </w:rPr>
      <w:t>RINO Groep | Systematisch Rehabilitatiegericht Handelen | versie 201502</w:t>
    </w:r>
  </w:p>
  <w:p w:rsidR="0087533D" w:rsidRPr="00D368D4" w:rsidRDefault="0087533D" w:rsidP="0087533D">
    <w:pPr>
      <w:pStyle w:val="Voettekst"/>
      <w:ind w:right="360" w:firstLine="360"/>
      <w:jc w:val="center"/>
      <w:rPr>
        <w:sz w:val="16"/>
        <w:szCs w:val="16"/>
      </w:rPr>
    </w:pPr>
    <w:r w:rsidRPr="00D96569">
      <w:rPr>
        <w:b/>
        <w:sz w:val="16"/>
        <w:szCs w:val="16"/>
      </w:rPr>
      <w:t xml:space="preserve">© </w:t>
    </w:r>
    <w:r w:rsidRPr="00D96569">
      <w:rPr>
        <w:sz w:val="16"/>
        <w:szCs w:val="16"/>
      </w:rPr>
      <w:t>J.P. Wilken en D. den Hollander (2010; 2015)</w:t>
    </w:r>
  </w:p>
  <w:p w:rsidR="0087533D" w:rsidRDefault="008753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3D" w:rsidRDefault="0087533D" w:rsidP="0087533D">
      <w:r>
        <w:separator/>
      </w:r>
    </w:p>
  </w:footnote>
  <w:footnote w:type="continuationSeparator" w:id="0">
    <w:p w:rsidR="0087533D" w:rsidRDefault="0087533D" w:rsidP="0087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6"/>
    <w:rsid w:val="00113166"/>
    <w:rsid w:val="00165317"/>
    <w:rsid w:val="001C7536"/>
    <w:rsid w:val="001F2A76"/>
    <w:rsid w:val="0021332A"/>
    <w:rsid w:val="00381B21"/>
    <w:rsid w:val="004427CC"/>
    <w:rsid w:val="00495A4E"/>
    <w:rsid w:val="004C1761"/>
    <w:rsid w:val="004D7797"/>
    <w:rsid w:val="00522799"/>
    <w:rsid w:val="00534D42"/>
    <w:rsid w:val="0053521E"/>
    <w:rsid w:val="006012F0"/>
    <w:rsid w:val="006033C2"/>
    <w:rsid w:val="0069752D"/>
    <w:rsid w:val="006979F6"/>
    <w:rsid w:val="006B5887"/>
    <w:rsid w:val="00726747"/>
    <w:rsid w:val="0087533D"/>
    <w:rsid w:val="009114A2"/>
    <w:rsid w:val="00975170"/>
    <w:rsid w:val="009E6CB1"/>
    <w:rsid w:val="00A34440"/>
    <w:rsid w:val="00A73A43"/>
    <w:rsid w:val="00A84648"/>
    <w:rsid w:val="00AA3627"/>
    <w:rsid w:val="00AC2F13"/>
    <w:rsid w:val="00B02BA7"/>
    <w:rsid w:val="00BC0E12"/>
    <w:rsid w:val="00C76297"/>
    <w:rsid w:val="00CE2B16"/>
    <w:rsid w:val="00D00E1D"/>
    <w:rsid w:val="00D4193A"/>
    <w:rsid w:val="00D446A3"/>
    <w:rsid w:val="00D6203B"/>
    <w:rsid w:val="00DB7F67"/>
    <w:rsid w:val="00DD3281"/>
    <w:rsid w:val="00E10868"/>
    <w:rsid w:val="00E424A6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688"/>
  <w15:docId w15:val="{5A0BB00F-8D69-4C9F-9D04-F9B1AC3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7536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533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33D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33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33D"/>
    <w:rPr>
      <w:rFonts w:ascii="Arial" w:eastAsia="Times New Roman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D2E6B47C.dotm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Wilken</dc:creator>
  <cp:lastModifiedBy>Natascha Mouwen</cp:lastModifiedBy>
  <cp:revision>3</cp:revision>
  <dcterms:created xsi:type="dcterms:W3CDTF">2016-02-01T19:28:00Z</dcterms:created>
  <dcterms:modified xsi:type="dcterms:W3CDTF">2016-09-27T07:48:00Z</dcterms:modified>
</cp:coreProperties>
</file>